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2828B" w14:textId="76174B80" w:rsidR="00EF3E1E" w:rsidRPr="00372D82" w:rsidRDefault="00EF3E1E" w:rsidP="00280796">
      <w:pPr>
        <w:pStyle w:val="Default"/>
        <w:snapToGrid w:val="0"/>
        <w:jc w:val="center"/>
        <w:rPr>
          <w:rFonts w:ascii="Times New Roman" w:hAnsi="Times New Roman"/>
          <w:b/>
          <w:sz w:val="30"/>
          <w:szCs w:val="30"/>
        </w:rPr>
      </w:pPr>
      <w:r w:rsidRPr="00372D82">
        <w:rPr>
          <w:rFonts w:ascii="Times New Roman" w:hAnsi="Times New Roman" w:hint="eastAsia"/>
          <w:b/>
          <w:sz w:val="30"/>
          <w:szCs w:val="30"/>
        </w:rPr>
        <w:t>中国机械工程学会焊接</w:t>
      </w:r>
      <w:r w:rsidR="009A4163" w:rsidRPr="00372D82">
        <w:rPr>
          <w:rFonts w:ascii="Times New Roman" w:hAnsi="Times New Roman" w:hint="eastAsia"/>
          <w:b/>
          <w:sz w:val="30"/>
          <w:szCs w:val="30"/>
          <w:lang w:eastAsia="zh-CN"/>
        </w:rPr>
        <w:t>分</w:t>
      </w:r>
      <w:r w:rsidRPr="00372D82">
        <w:rPr>
          <w:rFonts w:ascii="Times New Roman" w:hAnsi="Times New Roman" w:hint="eastAsia"/>
          <w:b/>
          <w:sz w:val="30"/>
          <w:szCs w:val="30"/>
        </w:rPr>
        <w:t>会</w:t>
      </w:r>
    </w:p>
    <w:p w14:paraId="5CE6D17B" w14:textId="3FE4F4E1" w:rsidR="00EF3E1E" w:rsidRPr="00372D82" w:rsidRDefault="00640993" w:rsidP="00280796">
      <w:pPr>
        <w:pStyle w:val="Default"/>
        <w:snapToGrid w:val="0"/>
        <w:jc w:val="center"/>
        <w:rPr>
          <w:rFonts w:ascii="Times New Roman" w:hAnsi="Times New Roman"/>
          <w:b/>
          <w:sz w:val="30"/>
          <w:szCs w:val="30"/>
        </w:rPr>
      </w:pPr>
      <w:r w:rsidRPr="00372D82">
        <w:rPr>
          <w:rFonts w:ascii="Times New Roman" w:hAnsi="Times New Roman" w:hint="eastAsia"/>
          <w:b/>
          <w:sz w:val="30"/>
          <w:szCs w:val="30"/>
        </w:rPr>
        <w:t>青年</w:t>
      </w:r>
      <w:r>
        <w:rPr>
          <w:rFonts w:ascii="Times New Roman" w:hAnsi="Times New Roman" w:hint="eastAsia"/>
          <w:b/>
          <w:sz w:val="30"/>
          <w:szCs w:val="30"/>
        </w:rPr>
        <w:t>工作者</w:t>
      </w:r>
      <w:r w:rsidR="00EF3E1E" w:rsidRPr="00372D82">
        <w:rPr>
          <w:rFonts w:ascii="Times New Roman" w:hAnsi="Times New Roman" w:hint="eastAsia"/>
          <w:b/>
          <w:sz w:val="30"/>
          <w:szCs w:val="30"/>
        </w:rPr>
        <w:t>第</w:t>
      </w:r>
      <w:r w:rsidR="009A4163" w:rsidRPr="00372D82">
        <w:rPr>
          <w:rFonts w:ascii="Times New Roman" w:hAnsi="Times New Roman" w:hint="eastAsia"/>
          <w:b/>
          <w:sz w:val="30"/>
          <w:szCs w:val="30"/>
          <w:lang w:eastAsia="zh-CN"/>
        </w:rPr>
        <w:t>三</w:t>
      </w:r>
      <w:r w:rsidR="00EF3E1E" w:rsidRPr="00372D82">
        <w:rPr>
          <w:rFonts w:ascii="Times New Roman" w:hAnsi="Times New Roman" w:hint="eastAsia"/>
          <w:b/>
          <w:sz w:val="30"/>
          <w:szCs w:val="30"/>
        </w:rPr>
        <w:t>届学术研讨会</w:t>
      </w:r>
      <w:bookmarkStart w:id="0" w:name="_GoBack"/>
      <w:bookmarkEnd w:id="0"/>
    </w:p>
    <w:p w14:paraId="4D860F11" w14:textId="527AB4A3" w:rsidR="00636106" w:rsidRPr="00812611" w:rsidRDefault="00636106" w:rsidP="00636106">
      <w:pPr>
        <w:spacing w:line="276" w:lineRule="auto"/>
        <w:jc w:val="both"/>
        <w:rPr>
          <w:rFonts w:ascii="宋体" w:eastAsia="宋体" w:hAnsi="宋体"/>
          <w:color w:val="000000" w:themeColor="text1"/>
          <w:lang w:eastAsia="zh-CN"/>
        </w:rPr>
      </w:pPr>
      <w:r w:rsidRPr="00B34623">
        <w:rPr>
          <w:rFonts w:ascii="宋体" w:eastAsia="宋体" w:hAnsi="宋体"/>
          <w:b/>
          <w:color w:val="000000" w:themeColor="text1"/>
          <w:lang w:eastAsia="zh-CN"/>
        </w:rPr>
        <w:t>附件</w:t>
      </w:r>
      <w:r w:rsidRPr="00812611">
        <w:rPr>
          <w:rFonts w:ascii="宋体" w:eastAsia="宋体" w:hAnsi="宋体" w:hint="eastAsia"/>
          <w:color w:val="000000" w:themeColor="text1"/>
          <w:lang w:eastAsia="zh-CN"/>
        </w:rPr>
        <w:t>：</w:t>
      </w:r>
    </w:p>
    <w:p w14:paraId="2AFCE049" w14:textId="77777777" w:rsidR="00636106" w:rsidRPr="00812611" w:rsidRDefault="00636106" w:rsidP="00636106">
      <w:pPr>
        <w:spacing w:line="276" w:lineRule="auto"/>
        <w:jc w:val="center"/>
        <w:rPr>
          <w:rFonts w:ascii="宋体" w:eastAsia="宋体" w:hAnsi="宋体"/>
          <w:color w:val="000000" w:themeColor="text1"/>
          <w:sz w:val="28"/>
          <w:lang w:eastAsia="zh-CN"/>
        </w:rPr>
      </w:pPr>
      <w:r w:rsidRPr="00812611">
        <w:rPr>
          <w:rFonts w:ascii="宋体" w:eastAsia="宋体" w:hAnsi="宋体" w:hint="eastAsia"/>
          <w:color w:val="000000" w:themeColor="text1"/>
          <w:sz w:val="28"/>
          <w:lang w:eastAsia="zh-CN"/>
        </w:rPr>
        <w:t>参会回执</w:t>
      </w:r>
    </w:p>
    <w:p w14:paraId="42351395" w14:textId="77777777" w:rsidR="00636106" w:rsidRPr="00812611" w:rsidRDefault="00636106" w:rsidP="00636106">
      <w:pPr>
        <w:spacing w:line="276" w:lineRule="auto"/>
        <w:jc w:val="center"/>
        <w:rPr>
          <w:rFonts w:ascii="宋体" w:eastAsia="宋体" w:hAnsi="宋体"/>
          <w:color w:val="000000" w:themeColor="text1"/>
          <w:lang w:eastAsia="zh-CN"/>
        </w:rPr>
      </w:pPr>
      <w:r w:rsidRPr="00812611">
        <w:rPr>
          <w:rFonts w:ascii="宋体" w:eastAsia="宋体" w:hAnsi="宋体" w:hint="eastAsia"/>
          <w:color w:val="000000" w:themeColor="text1"/>
          <w:lang w:eastAsia="zh-CN"/>
        </w:rPr>
        <w:t>第</w:t>
      </w:r>
      <w:r>
        <w:rPr>
          <w:rFonts w:ascii="宋体" w:eastAsia="宋体" w:hAnsi="宋体" w:hint="eastAsia"/>
          <w:color w:val="000000" w:themeColor="text1"/>
          <w:lang w:eastAsia="zh-CN"/>
        </w:rPr>
        <w:t>三</w:t>
      </w:r>
      <w:r w:rsidRPr="00812611">
        <w:rPr>
          <w:rFonts w:ascii="宋体" w:eastAsia="宋体" w:hAnsi="宋体" w:hint="eastAsia"/>
          <w:color w:val="000000" w:themeColor="text1"/>
          <w:lang w:eastAsia="zh-CN"/>
        </w:rPr>
        <w:t>届中国机械工程学会焊接</w:t>
      </w:r>
      <w:r>
        <w:rPr>
          <w:rFonts w:ascii="宋体" w:eastAsia="宋体" w:hAnsi="宋体" w:hint="eastAsia"/>
          <w:color w:val="000000" w:themeColor="text1"/>
          <w:lang w:eastAsia="zh-CN"/>
        </w:rPr>
        <w:t>分</w:t>
      </w:r>
      <w:r w:rsidRPr="00812611">
        <w:rPr>
          <w:rFonts w:ascii="宋体" w:eastAsia="宋体" w:hAnsi="宋体" w:hint="eastAsia"/>
          <w:color w:val="000000" w:themeColor="text1"/>
          <w:lang w:eastAsia="zh-CN"/>
        </w:rPr>
        <w:t>会青年工作委员会学术研讨会回执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67"/>
        <w:gridCol w:w="866"/>
        <w:gridCol w:w="80"/>
        <w:gridCol w:w="314"/>
        <w:gridCol w:w="946"/>
        <w:gridCol w:w="472"/>
        <w:gridCol w:w="472"/>
        <w:gridCol w:w="1575"/>
        <w:gridCol w:w="2396"/>
      </w:tblGrid>
      <w:tr w:rsidR="00636106" w:rsidRPr="00812611" w14:paraId="66081C38" w14:textId="77777777" w:rsidTr="00ED3C97">
        <w:tc>
          <w:tcPr>
            <w:tcW w:w="1167" w:type="pct"/>
          </w:tcPr>
          <w:p w14:paraId="093D046A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  <w:r w:rsidRPr="00812611">
              <w:rPr>
                <w:rFonts w:ascii="宋体" w:eastAsia="宋体" w:hAnsi="宋体" w:hint="eastAsia"/>
                <w:color w:val="000000" w:themeColor="text1"/>
                <w:lang w:eastAsia="zh-CN"/>
              </w:rPr>
              <w:t>姓名</w:t>
            </w:r>
          </w:p>
        </w:tc>
        <w:tc>
          <w:tcPr>
            <w:tcW w:w="678" w:type="pct"/>
            <w:gridSpan w:val="3"/>
          </w:tcPr>
          <w:p w14:paraId="04DEFC5A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</w:tc>
        <w:tc>
          <w:tcPr>
            <w:tcW w:w="509" w:type="pct"/>
          </w:tcPr>
          <w:p w14:paraId="7983B1C1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  <w:r w:rsidRPr="00812611">
              <w:rPr>
                <w:rFonts w:ascii="宋体" w:eastAsia="宋体" w:hAnsi="宋体"/>
                <w:color w:val="000000" w:themeColor="text1"/>
                <w:lang w:eastAsia="zh-CN"/>
              </w:rPr>
              <w:t>性别</w:t>
            </w:r>
          </w:p>
        </w:tc>
        <w:tc>
          <w:tcPr>
            <w:tcW w:w="508" w:type="pct"/>
            <w:gridSpan w:val="2"/>
          </w:tcPr>
          <w:p w14:paraId="4C4727A2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</w:tc>
        <w:tc>
          <w:tcPr>
            <w:tcW w:w="848" w:type="pct"/>
          </w:tcPr>
          <w:p w14:paraId="60C848B1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  <w:r w:rsidRPr="00812611">
              <w:rPr>
                <w:rFonts w:ascii="宋体" w:eastAsia="宋体" w:hAnsi="宋体"/>
                <w:color w:val="000000" w:themeColor="text1"/>
                <w:lang w:eastAsia="zh-CN"/>
              </w:rPr>
              <w:t>职称</w:t>
            </w:r>
            <w:r w:rsidRPr="00812611">
              <w:rPr>
                <w:rFonts w:ascii="宋体" w:eastAsia="宋体" w:hAnsi="宋体" w:hint="eastAsia"/>
                <w:color w:val="000000" w:themeColor="text1"/>
                <w:lang w:eastAsia="zh-CN"/>
              </w:rPr>
              <w:t>/职务</w:t>
            </w:r>
          </w:p>
        </w:tc>
        <w:tc>
          <w:tcPr>
            <w:tcW w:w="1290" w:type="pct"/>
          </w:tcPr>
          <w:p w14:paraId="7E999C24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</w:tc>
      </w:tr>
      <w:tr w:rsidR="00636106" w:rsidRPr="00812611" w14:paraId="0FF9F981" w14:textId="77777777" w:rsidTr="00ED3C97">
        <w:tc>
          <w:tcPr>
            <w:tcW w:w="1167" w:type="pct"/>
          </w:tcPr>
          <w:p w14:paraId="602F7605" w14:textId="77777777" w:rsidR="00636106" w:rsidRPr="008B39AA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b/>
                <w:color w:val="000000" w:themeColor="text1"/>
                <w:lang w:eastAsia="zh-CN"/>
              </w:rPr>
            </w:pPr>
            <w:r w:rsidRPr="008B39AA">
              <w:rPr>
                <w:rFonts w:ascii="宋体" w:eastAsia="宋体" w:hAnsi="宋体" w:hint="eastAsia"/>
                <w:b/>
                <w:color w:val="000000" w:themeColor="text1"/>
                <w:lang w:eastAsia="zh-CN"/>
              </w:rPr>
              <w:t>工作单位</w:t>
            </w:r>
          </w:p>
        </w:tc>
        <w:tc>
          <w:tcPr>
            <w:tcW w:w="3833" w:type="pct"/>
            <w:gridSpan w:val="8"/>
          </w:tcPr>
          <w:p w14:paraId="17CF8A51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</w:tc>
      </w:tr>
      <w:tr w:rsidR="00636106" w:rsidRPr="00812611" w14:paraId="51C51E1C" w14:textId="77777777" w:rsidTr="00ED3C97">
        <w:tc>
          <w:tcPr>
            <w:tcW w:w="1167" w:type="pct"/>
          </w:tcPr>
          <w:p w14:paraId="03E5868F" w14:textId="77777777" w:rsidR="00636106" w:rsidRPr="008B39AA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b/>
                <w:color w:val="000000" w:themeColor="text1"/>
                <w:lang w:eastAsia="zh-CN"/>
              </w:rPr>
            </w:pPr>
            <w:r w:rsidRPr="008B39AA">
              <w:rPr>
                <w:rFonts w:ascii="宋体" w:eastAsia="宋体" w:hAnsi="宋体" w:hint="eastAsia"/>
                <w:b/>
                <w:color w:val="000000" w:themeColor="text1"/>
                <w:lang w:eastAsia="zh-CN"/>
              </w:rPr>
              <w:t>发票抬头</w:t>
            </w:r>
          </w:p>
        </w:tc>
        <w:tc>
          <w:tcPr>
            <w:tcW w:w="1441" w:type="pct"/>
            <w:gridSpan w:val="5"/>
          </w:tcPr>
          <w:p w14:paraId="1767D45F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</w:tc>
        <w:tc>
          <w:tcPr>
            <w:tcW w:w="1102" w:type="pct"/>
            <w:gridSpan w:val="2"/>
          </w:tcPr>
          <w:p w14:paraId="054B11BD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hint="eastAsia"/>
                <w:color w:val="000000" w:themeColor="text1"/>
                <w:lang w:eastAsia="zh-CN"/>
              </w:rPr>
              <w:t>税号</w:t>
            </w:r>
          </w:p>
        </w:tc>
        <w:tc>
          <w:tcPr>
            <w:tcW w:w="1290" w:type="pct"/>
          </w:tcPr>
          <w:p w14:paraId="2BF42F3E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</w:tc>
      </w:tr>
      <w:tr w:rsidR="00636106" w:rsidRPr="00812611" w14:paraId="28796416" w14:textId="77777777" w:rsidTr="00ED3C97">
        <w:tc>
          <w:tcPr>
            <w:tcW w:w="1167" w:type="pct"/>
          </w:tcPr>
          <w:p w14:paraId="1221080B" w14:textId="77777777" w:rsidR="00636106" w:rsidRPr="008B39AA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b/>
                <w:color w:val="000000" w:themeColor="text1"/>
                <w:lang w:eastAsia="zh-CN"/>
              </w:rPr>
            </w:pPr>
            <w:r w:rsidRPr="008B39AA">
              <w:rPr>
                <w:rFonts w:ascii="宋体" w:eastAsia="宋体" w:hAnsi="宋体" w:hint="eastAsia"/>
                <w:b/>
                <w:color w:val="000000" w:themeColor="text1"/>
                <w:lang w:eastAsia="zh-CN"/>
              </w:rPr>
              <w:t>通讯地址及邮编</w:t>
            </w:r>
          </w:p>
        </w:tc>
        <w:tc>
          <w:tcPr>
            <w:tcW w:w="3833" w:type="pct"/>
            <w:gridSpan w:val="8"/>
          </w:tcPr>
          <w:p w14:paraId="183E48BE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</w:tc>
      </w:tr>
      <w:tr w:rsidR="00636106" w:rsidRPr="00812611" w14:paraId="1BB068E0" w14:textId="77777777" w:rsidTr="00ED3C97">
        <w:tc>
          <w:tcPr>
            <w:tcW w:w="1167" w:type="pct"/>
          </w:tcPr>
          <w:p w14:paraId="54016945" w14:textId="77777777" w:rsidR="00636106" w:rsidRPr="008B39AA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b/>
                <w:color w:val="000000" w:themeColor="text1"/>
                <w:lang w:eastAsia="zh-CN"/>
              </w:rPr>
            </w:pPr>
            <w:r w:rsidRPr="008B39AA">
              <w:rPr>
                <w:rFonts w:ascii="宋体" w:eastAsia="宋体" w:hAnsi="宋体" w:hint="eastAsia"/>
                <w:b/>
                <w:color w:val="000000" w:themeColor="text1"/>
                <w:lang w:eastAsia="zh-CN"/>
              </w:rPr>
              <w:t>联系方式</w:t>
            </w:r>
          </w:p>
        </w:tc>
        <w:tc>
          <w:tcPr>
            <w:tcW w:w="466" w:type="pct"/>
          </w:tcPr>
          <w:p w14:paraId="55306EA1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hint="eastAsia"/>
                <w:color w:val="000000" w:themeColor="text1"/>
                <w:lang w:eastAsia="zh-CN"/>
              </w:rPr>
              <w:t>电话</w:t>
            </w:r>
          </w:p>
        </w:tc>
        <w:tc>
          <w:tcPr>
            <w:tcW w:w="975" w:type="pct"/>
            <w:gridSpan w:val="4"/>
          </w:tcPr>
          <w:p w14:paraId="3E110C47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</w:tc>
        <w:tc>
          <w:tcPr>
            <w:tcW w:w="1102" w:type="pct"/>
            <w:gridSpan w:val="2"/>
          </w:tcPr>
          <w:p w14:paraId="2F10C7F3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  <w:r w:rsidRPr="00812611">
              <w:rPr>
                <w:rFonts w:ascii="宋体" w:eastAsia="宋体" w:hAnsi="宋体" w:hint="eastAsia"/>
                <w:color w:val="000000" w:themeColor="text1"/>
                <w:lang w:eastAsia="zh-CN"/>
              </w:rPr>
              <w:t>E-mail</w:t>
            </w:r>
          </w:p>
        </w:tc>
        <w:tc>
          <w:tcPr>
            <w:tcW w:w="1290" w:type="pct"/>
          </w:tcPr>
          <w:p w14:paraId="31D38C0C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</w:tc>
      </w:tr>
      <w:tr w:rsidR="00636106" w:rsidRPr="00812611" w14:paraId="1F9EBA10" w14:textId="77777777" w:rsidTr="00ED3C97">
        <w:trPr>
          <w:trHeight w:val="350"/>
        </w:trPr>
        <w:tc>
          <w:tcPr>
            <w:tcW w:w="1167" w:type="pct"/>
            <w:vMerge w:val="restart"/>
          </w:tcPr>
          <w:p w14:paraId="59B41BE9" w14:textId="77777777" w:rsidR="00636106" w:rsidRPr="008B39AA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b/>
                <w:color w:val="000000" w:themeColor="text1"/>
                <w:lang w:eastAsia="zh-CN"/>
              </w:rPr>
            </w:pPr>
            <w:r w:rsidRPr="008B39AA">
              <w:rPr>
                <w:rFonts w:ascii="宋体" w:eastAsia="宋体" w:hAnsi="宋体" w:hint="eastAsia"/>
                <w:b/>
                <w:color w:val="000000" w:themeColor="text1"/>
                <w:lang w:eastAsia="zh-CN"/>
              </w:rPr>
              <w:t>PPT宣讲</w:t>
            </w:r>
          </w:p>
        </w:tc>
        <w:tc>
          <w:tcPr>
            <w:tcW w:w="3833" w:type="pct"/>
            <w:gridSpan w:val="8"/>
          </w:tcPr>
          <w:p w14:paraId="6D9F9EDF" w14:textId="77777777" w:rsidR="00636106" w:rsidRPr="00812611" w:rsidRDefault="00636106" w:rsidP="00494579">
            <w:pPr>
              <w:spacing w:line="276" w:lineRule="auto"/>
              <w:rPr>
                <w:rFonts w:ascii="宋体" w:eastAsia="宋体" w:hAnsi="宋体"/>
                <w:color w:val="000000" w:themeColor="text1"/>
                <w:lang w:eastAsia="zh-CN"/>
              </w:rPr>
            </w:pPr>
            <w:r w:rsidRPr="008B39AA">
              <w:rPr>
                <w:rFonts w:ascii="宋体" w:eastAsia="宋体" w:hAnsi="宋体" w:hint="eastAsia"/>
                <w:color w:val="000000" w:themeColor="text1"/>
                <w:lang w:eastAsia="zh-CN"/>
              </w:rPr>
              <w:t>□</w:t>
            </w:r>
            <w:r w:rsidRPr="008B39AA">
              <w:rPr>
                <w:rFonts w:ascii="宋体" w:eastAsia="宋体" w:hAnsi="宋体"/>
                <w:color w:val="000000" w:themeColor="text1"/>
                <w:lang w:eastAsia="zh-CN"/>
              </w:rPr>
              <w:t>否</w:t>
            </w:r>
          </w:p>
        </w:tc>
      </w:tr>
      <w:tr w:rsidR="00636106" w:rsidRPr="00812611" w14:paraId="4D3E4D39" w14:textId="77777777" w:rsidTr="00ED3C97">
        <w:trPr>
          <w:trHeight w:val="572"/>
        </w:trPr>
        <w:tc>
          <w:tcPr>
            <w:tcW w:w="1167" w:type="pct"/>
            <w:vMerge/>
          </w:tcPr>
          <w:p w14:paraId="2754C4C4" w14:textId="77777777" w:rsidR="00636106" w:rsidRPr="00812611" w:rsidRDefault="00636106" w:rsidP="00494579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</w:tc>
        <w:tc>
          <w:tcPr>
            <w:tcW w:w="509" w:type="pct"/>
            <w:gridSpan w:val="2"/>
          </w:tcPr>
          <w:p w14:paraId="7A0D5B95" w14:textId="77777777" w:rsidR="00636106" w:rsidRPr="008B39AA" w:rsidRDefault="00636106" w:rsidP="00494579">
            <w:pPr>
              <w:spacing w:line="276" w:lineRule="auto"/>
              <w:rPr>
                <w:rFonts w:ascii="宋体" w:eastAsia="宋体" w:hAnsi="宋体"/>
                <w:color w:val="000000" w:themeColor="text1"/>
                <w:lang w:eastAsia="zh-CN"/>
              </w:rPr>
            </w:pPr>
            <w:r w:rsidRPr="008B39AA">
              <w:rPr>
                <w:rFonts w:ascii="宋体" w:eastAsia="宋体" w:hAnsi="宋体" w:hint="eastAsia"/>
                <w:color w:val="000000" w:themeColor="text1"/>
                <w:lang w:eastAsia="zh-CN"/>
              </w:rPr>
              <w:t>□</w:t>
            </w:r>
            <w:r w:rsidRPr="008B39AA">
              <w:rPr>
                <w:rFonts w:ascii="宋体" w:eastAsia="宋体" w:hAnsi="宋体"/>
                <w:color w:val="000000" w:themeColor="text1"/>
                <w:lang w:eastAsia="zh-CN"/>
              </w:rPr>
              <w:t>是</w:t>
            </w:r>
          </w:p>
        </w:tc>
        <w:tc>
          <w:tcPr>
            <w:tcW w:w="3325" w:type="pct"/>
            <w:gridSpan w:val="6"/>
          </w:tcPr>
          <w:p w14:paraId="6D7F4ECC" w14:textId="77777777" w:rsidR="00636106" w:rsidRDefault="00636106" w:rsidP="00494579">
            <w:pPr>
              <w:spacing w:line="276" w:lineRule="auto"/>
              <w:ind w:left="102"/>
              <w:rPr>
                <w:rFonts w:ascii="宋体" w:eastAsia="宋体" w:hAnsi="宋体"/>
                <w:color w:val="000000" w:themeColor="text1"/>
                <w:lang w:eastAsia="zh-CN"/>
              </w:rPr>
            </w:pPr>
            <w:r w:rsidRPr="008B39AA">
              <w:rPr>
                <w:rFonts w:ascii="宋体" w:eastAsia="宋体" w:hAnsi="宋体" w:hint="eastAsia"/>
                <w:color w:val="000000" w:themeColor="text1"/>
                <w:lang w:eastAsia="zh-CN"/>
              </w:rPr>
              <w:t>题目：</w:t>
            </w:r>
          </w:p>
          <w:p w14:paraId="47FEE910" w14:textId="77777777" w:rsidR="00636106" w:rsidRDefault="00636106" w:rsidP="00494579">
            <w:pPr>
              <w:spacing w:line="276" w:lineRule="auto"/>
              <w:ind w:left="102"/>
              <w:rPr>
                <w:rFonts w:ascii="宋体" w:eastAsia="宋体" w:hAnsi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 w:hint="eastAsia"/>
                <w:color w:val="000000" w:themeColor="text1"/>
                <w:lang w:eastAsia="zh-CN"/>
              </w:rPr>
              <w:t xml:space="preserve">摘要：（限500字内） </w:t>
            </w:r>
          </w:p>
          <w:p w14:paraId="193FD585" w14:textId="77777777" w:rsidR="00636106" w:rsidRDefault="00636106" w:rsidP="00494579">
            <w:pPr>
              <w:spacing w:line="276" w:lineRule="auto"/>
              <w:ind w:left="102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  <w:p w14:paraId="40EF0677" w14:textId="77777777" w:rsidR="00636106" w:rsidRDefault="00636106" w:rsidP="00494579">
            <w:pPr>
              <w:spacing w:line="276" w:lineRule="auto"/>
              <w:ind w:left="102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  <w:p w14:paraId="2CD7D115" w14:textId="77777777" w:rsidR="00636106" w:rsidRDefault="00636106" w:rsidP="00494579">
            <w:pPr>
              <w:spacing w:line="276" w:lineRule="auto"/>
              <w:ind w:left="102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  <w:p w14:paraId="6E7CE1E7" w14:textId="77777777" w:rsidR="00636106" w:rsidRDefault="00636106" w:rsidP="00494579">
            <w:pPr>
              <w:spacing w:line="276" w:lineRule="auto"/>
              <w:ind w:left="102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  <w:p w14:paraId="47F33B80" w14:textId="77777777" w:rsidR="00636106" w:rsidRDefault="00636106" w:rsidP="00494579">
            <w:pPr>
              <w:spacing w:line="276" w:lineRule="auto"/>
              <w:ind w:left="102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  <w:p w14:paraId="593E7C95" w14:textId="77777777" w:rsidR="00636106" w:rsidRPr="008B39AA" w:rsidRDefault="00636106" w:rsidP="00494579">
            <w:pPr>
              <w:spacing w:line="276" w:lineRule="auto"/>
              <w:ind w:left="102"/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</w:tc>
      </w:tr>
    </w:tbl>
    <w:p w14:paraId="6A256F87" w14:textId="77777777" w:rsidR="00636106" w:rsidRDefault="00636106" w:rsidP="00636106">
      <w:pPr>
        <w:tabs>
          <w:tab w:val="left" w:pos="1951"/>
        </w:tabs>
        <w:spacing w:line="276" w:lineRule="auto"/>
        <w:rPr>
          <w:rFonts w:ascii="宋体" w:eastAsia="宋体" w:hAnsi="宋体"/>
          <w:color w:val="000000" w:themeColor="text1"/>
          <w:lang w:eastAsia="zh-CN"/>
        </w:rPr>
      </w:pPr>
    </w:p>
    <w:p w14:paraId="3934767E" w14:textId="427FEBC4" w:rsidR="00636106" w:rsidRDefault="00636106" w:rsidP="00636106">
      <w:pPr>
        <w:tabs>
          <w:tab w:val="left" w:pos="1951"/>
        </w:tabs>
        <w:spacing w:line="276" w:lineRule="auto"/>
        <w:rPr>
          <w:rFonts w:ascii="宋体" w:eastAsia="宋体" w:hAnsi="宋体"/>
          <w:color w:val="000000" w:themeColor="text1"/>
          <w:lang w:eastAsia="zh-CN"/>
        </w:rPr>
      </w:pPr>
      <w:r w:rsidRPr="005B3004">
        <w:rPr>
          <w:rFonts w:ascii="宋体" w:eastAsia="宋体" w:hAnsi="宋体" w:hint="eastAsia"/>
          <w:color w:val="000000" w:themeColor="text1"/>
          <w:lang w:eastAsia="zh-CN"/>
        </w:rPr>
        <w:t>新巴黎大酒店</w:t>
      </w:r>
      <w:r>
        <w:rPr>
          <w:rFonts w:ascii="宋体" w:eastAsia="宋体" w:hAnsi="宋体" w:hint="eastAsia"/>
          <w:color w:val="000000" w:themeColor="text1"/>
          <w:lang w:eastAsia="zh-CN"/>
        </w:rPr>
        <w:t>：</w:t>
      </w:r>
      <w:r w:rsidRPr="00636106">
        <w:rPr>
          <w:rFonts w:ascii="宋体" w:eastAsia="宋体" w:hAnsi="宋体" w:hint="eastAsia"/>
          <w:color w:val="000000" w:themeColor="text1"/>
          <w:lang w:eastAsia="zh-CN"/>
        </w:rPr>
        <w:t>标准间/350元（含早餐）</w:t>
      </w:r>
      <w:r w:rsidRPr="00812611">
        <w:rPr>
          <w:rFonts w:ascii="宋体" w:eastAsia="宋体" w:hAnsi="宋体"/>
          <w:color w:val="000000" w:themeColor="text1"/>
          <w:lang w:eastAsia="zh-CN"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3514"/>
      </w:tblGrid>
      <w:tr w:rsidR="00636106" w:rsidRPr="00812611" w14:paraId="5BEC9FFF" w14:textId="77777777" w:rsidTr="00494579">
        <w:trPr>
          <w:trHeight w:val="400"/>
          <w:jc w:val="center"/>
        </w:trPr>
        <w:tc>
          <w:tcPr>
            <w:tcW w:w="6094" w:type="dxa"/>
            <w:gridSpan w:val="2"/>
          </w:tcPr>
          <w:p w14:paraId="2CB2A18E" w14:textId="77777777" w:rsidR="00636106" w:rsidRPr="00812611" w:rsidRDefault="00636106" w:rsidP="00494579">
            <w:pPr>
              <w:spacing w:line="276" w:lineRule="auto"/>
              <w:rPr>
                <w:rFonts w:ascii="宋体" w:eastAsia="宋体" w:hAnsi="宋体"/>
                <w:color w:val="000000" w:themeColor="text1"/>
                <w:lang w:eastAsia="zh-CN"/>
              </w:rPr>
            </w:pPr>
            <w:r w:rsidRPr="008B39AA">
              <w:rPr>
                <w:rFonts w:ascii="宋体" w:eastAsia="宋体" w:hAnsi="宋体" w:hint="eastAsia"/>
                <w:color w:val="000000" w:themeColor="text1"/>
                <w:lang w:eastAsia="zh-CN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lang w:eastAsia="zh-CN"/>
              </w:rPr>
              <w:t>不预订</w:t>
            </w:r>
            <w:r w:rsidRPr="005B3004">
              <w:rPr>
                <w:rFonts w:ascii="宋体" w:eastAsia="宋体" w:hAnsi="宋体" w:hint="eastAsia"/>
                <w:color w:val="000000" w:themeColor="text1"/>
                <w:lang w:eastAsia="zh-CN"/>
              </w:rPr>
              <w:t>新巴黎大酒店</w:t>
            </w:r>
          </w:p>
        </w:tc>
      </w:tr>
      <w:tr w:rsidR="00636106" w:rsidRPr="00812611" w14:paraId="27912B70" w14:textId="77777777" w:rsidTr="00494579">
        <w:trPr>
          <w:trHeight w:val="1210"/>
          <w:jc w:val="center"/>
        </w:trPr>
        <w:tc>
          <w:tcPr>
            <w:tcW w:w="2580" w:type="dxa"/>
          </w:tcPr>
          <w:p w14:paraId="1FC2EA8E" w14:textId="77777777" w:rsidR="00636106" w:rsidRPr="00812611" w:rsidRDefault="00636106" w:rsidP="00494579">
            <w:pPr>
              <w:spacing w:line="276" w:lineRule="auto"/>
              <w:rPr>
                <w:rFonts w:ascii="宋体" w:eastAsia="宋体" w:hAnsi="宋体"/>
                <w:color w:val="000000" w:themeColor="text1"/>
                <w:lang w:eastAsia="zh-CN"/>
              </w:rPr>
            </w:pPr>
            <w:r w:rsidRPr="008B39AA">
              <w:rPr>
                <w:rFonts w:ascii="宋体" w:eastAsia="宋体" w:hAnsi="宋体" w:hint="eastAsia"/>
                <w:color w:val="000000" w:themeColor="text1"/>
                <w:lang w:eastAsia="zh-CN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lang w:eastAsia="zh-CN"/>
              </w:rPr>
              <w:t>预订</w:t>
            </w:r>
            <w:r w:rsidRPr="005B3004">
              <w:rPr>
                <w:rFonts w:ascii="宋体" w:eastAsia="宋体" w:hAnsi="宋体" w:hint="eastAsia"/>
                <w:color w:val="000000" w:themeColor="text1"/>
                <w:lang w:eastAsia="zh-CN"/>
              </w:rPr>
              <w:t>新巴黎大酒店</w:t>
            </w:r>
          </w:p>
        </w:tc>
        <w:tc>
          <w:tcPr>
            <w:tcW w:w="3514" w:type="dxa"/>
          </w:tcPr>
          <w:p w14:paraId="13AD192A" w14:textId="77777777" w:rsidR="00636106" w:rsidRPr="00812611" w:rsidRDefault="00636106" w:rsidP="00494579">
            <w:pPr>
              <w:spacing w:line="276" w:lineRule="auto"/>
              <w:rPr>
                <w:rFonts w:ascii="宋体" w:eastAsia="宋体" w:hAnsi="宋体"/>
                <w:color w:val="000000" w:themeColor="text1"/>
                <w:lang w:eastAsia="zh-CN"/>
              </w:rPr>
            </w:pPr>
            <w:r w:rsidRPr="00812611">
              <w:rPr>
                <w:rFonts w:ascii="宋体" w:eastAsia="宋体" w:hAnsi="宋体" w:hint="eastAsia"/>
                <w:color w:val="000000" w:themeColor="text1"/>
                <w:lang w:eastAsia="zh-CN"/>
              </w:rPr>
              <w:t>□合住</w:t>
            </w:r>
            <w:r>
              <w:rPr>
                <w:rFonts w:ascii="宋体" w:eastAsia="宋体" w:hAnsi="宋体" w:hint="eastAsia"/>
                <w:color w:val="000000" w:themeColor="text1"/>
                <w:lang w:eastAsia="zh-CN"/>
              </w:rPr>
              <w:t xml:space="preserve">  需要</w:t>
            </w:r>
            <w:r w:rsidRPr="006F6735">
              <w:rPr>
                <w:rFonts w:ascii="宋体" w:eastAsia="宋体" w:hAnsi="宋体" w:hint="eastAsia"/>
                <w:color w:val="000000" w:themeColor="text1"/>
                <w:u w:val="single"/>
                <w:lang w:eastAsia="zh-CN"/>
              </w:rPr>
              <w:t>（  ）</w:t>
            </w:r>
            <w:r w:rsidRPr="00812611">
              <w:rPr>
                <w:rFonts w:ascii="宋体" w:eastAsia="宋体" w:hAnsi="宋体" w:hint="eastAsia"/>
                <w:color w:val="000000" w:themeColor="text1"/>
                <w:lang w:eastAsia="zh-CN"/>
              </w:rPr>
              <w:t>间</w:t>
            </w:r>
          </w:p>
          <w:p w14:paraId="72AB0FFC" w14:textId="77777777" w:rsidR="00636106" w:rsidRPr="003023DF" w:rsidRDefault="00636106" w:rsidP="00494579">
            <w:pPr>
              <w:spacing w:line="276" w:lineRule="auto"/>
              <w:rPr>
                <w:rFonts w:ascii="宋体" w:eastAsia="宋体" w:hAnsi="宋体"/>
                <w:color w:val="000000" w:themeColor="text1"/>
                <w:lang w:eastAsia="zh-CN"/>
              </w:rPr>
            </w:pPr>
            <w:r w:rsidRPr="008B39AA">
              <w:rPr>
                <w:rFonts w:ascii="宋体" w:eastAsia="宋体" w:hAnsi="宋体" w:hint="eastAsia"/>
                <w:color w:val="000000" w:themeColor="text1"/>
                <w:lang w:eastAsia="zh-CN"/>
              </w:rPr>
              <w:t>□</w:t>
            </w:r>
            <w:r w:rsidRPr="00812611">
              <w:rPr>
                <w:rFonts w:ascii="宋体" w:eastAsia="宋体" w:hAnsi="宋体" w:hint="eastAsia"/>
                <w:color w:val="000000" w:themeColor="text1"/>
                <w:lang w:eastAsia="zh-CN"/>
              </w:rPr>
              <w:t>单住</w:t>
            </w:r>
            <w:r>
              <w:rPr>
                <w:rFonts w:ascii="宋体" w:eastAsia="宋体" w:hAnsi="宋体" w:hint="eastAsia"/>
                <w:color w:val="000000" w:themeColor="text1"/>
                <w:lang w:eastAsia="zh-CN"/>
              </w:rPr>
              <w:t xml:space="preserve">  需要</w:t>
            </w:r>
            <w:r w:rsidRPr="006F6735">
              <w:rPr>
                <w:rFonts w:ascii="宋体" w:eastAsia="宋体" w:hAnsi="宋体" w:hint="eastAsia"/>
                <w:color w:val="000000" w:themeColor="text1"/>
                <w:u w:val="single"/>
                <w:lang w:eastAsia="zh-CN"/>
              </w:rPr>
              <w:t xml:space="preserve">（ </w:t>
            </w:r>
            <w:r>
              <w:rPr>
                <w:rFonts w:ascii="宋体" w:eastAsia="宋体" w:hAnsi="宋体"/>
                <w:color w:val="000000" w:themeColor="text1"/>
                <w:u w:val="single"/>
                <w:lang w:eastAsia="zh-CN"/>
              </w:rPr>
              <w:t xml:space="preserve"> </w:t>
            </w:r>
            <w:r w:rsidRPr="006F6735">
              <w:rPr>
                <w:rFonts w:ascii="宋体" w:eastAsia="宋体" w:hAnsi="宋体" w:hint="eastAsia"/>
                <w:color w:val="000000" w:themeColor="text1"/>
                <w:u w:val="single"/>
                <w:lang w:eastAsia="zh-CN"/>
              </w:rPr>
              <w:t>）</w:t>
            </w:r>
            <w:r w:rsidRPr="00812611">
              <w:rPr>
                <w:rFonts w:ascii="宋体" w:eastAsia="宋体" w:hAnsi="宋体" w:hint="eastAsia"/>
                <w:color w:val="000000" w:themeColor="text1"/>
                <w:lang w:eastAsia="zh-CN"/>
              </w:rPr>
              <w:t>间</w:t>
            </w:r>
          </w:p>
        </w:tc>
      </w:tr>
    </w:tbl>
    <w:p w14:paraId="29FBD423" w14:textId="755672F2" w:rsidR="00636106" w:rsidRPr="00812611" w:rsidRDefault="00636106" w:rsidP="00636106">
      <w:pPr>
        <w:spacing w:line="276" w:lineRule="auto"/>
        <w:jc w:val="both"/>
        <w:rPr>
          <w:rFonts w:ascii="宋体" w:eastAsia="宋体" w:hAnsi="宋体"/>
          <w:color w:val="000000" w:themeColor="text1"/>
          <w:lang w:eastAsia="zh-CN"/>
        </w:rPr>
      </w:pPr>
      <w:r w:rsidRPr="00812611">
        <w:rPr>
          <w:rFonts w:ascii="宋体" w:eastAsia="宋体" w:hAnsi="宋体" w:hint="eastAsia"/>
          <w:color w:val="000000" w:themeColor="text1"/>
          <w:lang w:eastAsia="zh-CN"/>
        </w:rPr>
        <w:t>注：</w:t>
      </w:r>
      <w:r>
        <w:rPr>
          <w:rFonts w:ascii="宋体" w:eastAsia="宋体" w:hAnsi="宋体" w:hint="eastAsia"/>
          <w:color w:val="000000" w:themeColor="text1"/>
          <w:lang w:eastAsia="zh-CN"/>
        </w:rPr>
        <w:t>请</w:t>
      </w:r>
      <w:r w:rsidRPr="00812611">
        <w:rPr>
          <w:rFonts w:ascii="宋体" w:eastAsia="宋体" w:hAnsi="宋体" w:hint="eastAsia"/>
          <w:color w:val="000000" w:themeColor="text1"/>
          <w:lang w:eastAsia="zh-CN"/>
        </w:rPr>
        <w:t>参会代表</w:t>
      </w:r>
      <w:r>
        <w:rPr>
          <w:rFonts w:ascii="宋体" w:eastAsia="宋体" w:hAnsi="宋体" w:hint="eastAsia"/>
          <w:color w:val="000000" w:themeColor="text1"/>
          <w:lang w:eastAsia="zh-CN"/>
        </w:rPr>
        <w:t>将</w:t>
      </w:r>
      <w:r w:rsidRPr="00812611">
        <w:rPr>
          <w:rFonts w:ascii="宋体" w:eastAsia="宋体" w:hAnsi="宋体" w:hint="eastAsia"/>
          <w:color w:val="000000" w:themeColor="text1"/>
          <w:lang w:eastAsia="zh-CN"/>
        </w:rPr>
        <w:t>会议回执电子版于</w:t>
      </w:r>
      <w:r>
        <w:rPr>
          <w:rFonts w:ascii="宋体" w:eastAsia="宋体" w:hAnsi="宋体" w:hint="eastAsia"/>
          <w:color w:val="000000" w:themeColor="text1"/>
          <w:lang w:eastAsia="zh-CN"/>
        </w:rPr>
        <w:t>3</w:t>
      </w:r>
      <w:r w:rsidRPr="00812611">
        <w:rPr>
          <w:rFonts w:ascii="宋体" w:eastAsia="宋体" w:hAnsi="宋体" w:hint="eastAsia"/>
          <w:color w:val="000000" w:themeColor="text1"/>
          <w:lang w:eastAsia="zh-CN"/>
        </w:rPr>
        <w:t>月</w:t>
      </w:r>
      <w:r>
        <w:rPr>
          <w:rFonts w:ascii="宋体" w:eastAsia="宋体" w:hAnsi="宋体" w:hint="eastAsia"/>
          <w:color w:val="000000" w:themeColor="text1"/>
          <w:lang w:eastAsia="zh-CN"/>
        </w:rPr>
        <w:t>30</w:t>
      </w:r>
      <w:r w:rsidRPr="00812611">
        <w:rPr>
          <w:rFonts w:ascii="宋体" w:eastAsia="宋体" w:hAnsi="宋体" w:hint="eastAsia"/>
          <w:color w:val="000000" w:themeColor="text1"/>
          <w:lang w:eastAsia="zh-CN"/>
        </w:rPr>
        <w:t>日前</w:t>
      </w:r>
      <w:r>
        <w:rPr>
          <w:rFonts w:ascii="宋体" w:eastAsia="宋体" w:hAnsi="宋体" w:hint="eastAsia"/>
          <w:color w:val="000000" w:themeColor="text1"/>
          <w:lang w:eastAsia="zh-CN"/>
        </w:rPr>
        <w:t>发</w:t>
      </w:r>
      <w:r w:rsidRPr="00812611">
        <w:rPr>
          <w:rFonts w:ascii="宋体" w:eastAsia="宋体" w:hAnsi="宋体" w:hint="eastAsia"/>
          <w:color w:val="000000" w:themeColor="text1"/>
          <w:lang w:eastAsia="zh-CN"/>
        </w:rPr>
        <w:t>至邮箱</w:t>
      </w:r>
      <w:r>
        <w:rPr>
          <w:rFonts w:ascii="宋体" w:eastAsia="宋体" w:hAnsi="宋体" w:hint="eastAsia"/>
          <w:color w:val="000000" w:themeColor="text1"/>
          <w:lang w:eastAsia="zh-CN"/>
        </w:rPr>
        <w:t>：</w:t>
      </w:r>
      <w:r w:rsidRPr="00636106">
        <w:rPr>
          <w:rFonts w:ascii="Times New Roman" w:hAnsi="Times New Roman" w:hint="eastAsia"/>
          <w:lang w:eastAsia="zh-CN"/>
        </w:rPr>
        <w:t>pp</w:t>
      </w:r>
      <w:r w:rsidRPr="00636106">
        <w:rPr>
          <w:rFonts w:ascii="Times New Roman" w:hAnsi="Times New Roman"/>
          <w:lang w:eastAsia="zh-CN"/>
        </w:rPr>
        <w:t>lin@hit.edu.cn</w:t>
      </w:r>
      <w:r w:rsidR="00913206">
        <w:rPr>
          <w:rFonts w:ascii="Times New Roman" w:hAnsi="Times New Roman" w:hint="eastAsia"/>
          <w:lang w:eastAsia="zh-CN"/>
        </w:rPr>
        <w:t>（林盼盼</w:t>
      </w:r>
      <w:r w:rsidR="00913206">
        <w:rPr>
          <w:rFonts w:ascii="宋体" w:eastAsia="宋体" w:hAnsi="宋体" w:hint="eastAsia"/>
          <w:lang w:eastAsia="zh-CN"/>
        </w:rPr>
        <w:t>老师</w:t>
      </w:r>
      <w:r w:rsidR="00913206">
        <w:rPr>
          <w:rFonts w:ascii="Times New Roman" w:hAnsi="Times New Roman" w:hint="eastAsia"/>
          <w:lang w:eastAsia="zh-CN"/>
        </w:rPr>
        <w:t>）</w:t>
      </w:r>
      <w:r w:rsidRPr="00812611">
        <w:rPr>
          <w:rFonts w:ascii="宋体" w:eastAsia="宋体" w:hAnsi="宋体" w:hint="eastAsia"/>
          <w:color w:val="000000" w:themeColor="text1"/>
          <w:lang w:eastAsia="zh-CN"/>
        </w:rPr>
        <w:t>。</w:t>
      </w:r>
    </w:p>
    <w:p w14:paraId="3D05FEBC" w14:textId="77777777" w:rsidR="00636106" w:rsidRPr="00812611" w:rsidRDefault="00636106" w:rsidP="00636106">
      <w:pPr>
        <w:spacing w:line="276" w:lineRule="auto"/>
        <w:jc w:val="center"/>
        <w:rPr>
          <w:rFonts w:ascii="宋体" w:eastAsia="宋体" w:hAnsi="宋体"/>
          <w:color w:val="000000" w:themeColor="text1"/>
          <w:lang w:eastAsia="zh-CN"/>
        </w:rPr>
      </w:pPr>
    </w:p>
    <w:p w14:paraId="2A0A38BB" w14:textId="77777777" w:rsidR="00636106" w:rsidRPr="00812611" w:rsidRDefault="00636106" w:rsidP="00636106">
      <w:pPr>
        <w:spacing w:line="276" w:lineRule="auto"/>
        <w:jc w:val="center"/>
        <w:rPr>
          <w:rFonts w:ascii="宋体" w:eastAsia="宋体" w:hAnsi="宋体"/>
          <w:color w:val="000000" w:themeColor="text1"/>
          <w:lang w:eastAsia="zh-CN"/>
        </w:rPr>
      </w:pPr>
    </w:p>
    <w:p w14:paraId="652F2DE1" w14:textId="77777777" w:rsidR="00636106" w:rsidRPr="00636106" w:rsidRDefault="00636106" w:rsidP="00636106">
      <w:pPr>
        <w:pStyle w:val="Default"/>
        <w:ind w:firstLineChars="200" w:firstLine="480"/>
        <w:jc w:val="both"/>
        <w:rPr>
          <w:rFonts w:ascii="Times New Roman" w:hAnsi="Times New Roman"/>
          <w:lang w:eastAsia="zh-CN"/>
        </w:rPr>
      </w:pPr>
    </w:p>
    <w:p w14:paraId="08E4F58D" w14:textId="77777777" w:rsidR="00636106" w:rsidRPr="00636106" w:rsidRDefault="00636106" w:rsidP="009A4163">
      <w:pPr>
        <w:pStyle w:val="Default"/>
        <w:ind w:firstLineChars="200" w:firstLine="480"/>
        <w:jc w:val="both"/>
        <w:rPr>
          <w:rFonts w:ascii="Times New Roman" w:hAnsi="Times New Roman"/>
          <w:lang w:eastAsia="zh-CN"/>
        </w:rPr>
      </w:pPr>
    </w:p>
    <w:sectPr w:rsidR="00636106" w:rsidRPr="00636106" w:rsidSect="00AC1FB0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31C14" w14:textId="77777777" w:rsidR="00A8370C" w:rsidRDefault="00A8370C" w:rsidP="003C79C2">
      <w:r>
        <w:separator/>
      </w:r>
    </w:p>
  </w:endnote>
  <w:endnote w:type="continuationSeparator" w:id="0">
    <w:p w14:paraId="326C62BB" w14:textId="77777777" w:rsidR="00A8370C" w:rsidRDefault="00A8370C" w:rsidP="003C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2708D" w14:textId="77777777" w:rsidR="00A8370C" w:rsidRDefault="00A8370C" w:rsidP="003C79C2">
      <w:r>
        <w:separator/>
      </w:r>
    </w:p>
  </w:footnote>
  <w:footnote w:type="continuationSeparator" w:id="0">
    <w:p w14:paraId="2C490793" w14:textId="77777777" w:rsidR="00A8370C" w:rsidRDefault="00A8370C" w:rsidP="003C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071"/>
    <w:multiLevelType w:val="hybridMultilevel"/>
    <w:tmpl w:val="177EACC0"/>
    <w:lvl w:ilvl="0" w:tplc="12106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8D4FD8"/>
    <w:multiLevelType w:val="hybridMultilevel"/>
    <w:tmpl w:val="F79EEDC8"/>
    <w:lvl w:ilvl="0" w:tplc="3AB6C17A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687630"/>
    <w:multiLevelType w:val="hybridMultilevel"/>
    <w:tmpl w:val="E8580B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301138"/>
    <w:multiLevelType w:val="hybridMultilevel"/>
    <w:tmpl w:val="DDCEBA2A"/>
    <w:lvl w:ilvl="0" w:tplc="71FAF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4558C5"/>
    <w:multiLevelType w:val="hybridMultilevel"/>
    <w:tmpl w:val="0958E012"/>
    <w:lvl w:ilvl="0" w:tplc="C1B6E49E">
      <w:start w:val="1"/>
      <w:numFmt w:val="decimal"/>
      <w:lvlText w:val="%1．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55"/>
    <w:rsid w:val="00010283"/>
    <w:rsid w:val="000132E1"/>
    <w:rsid w:val="00024817"/>
    <w:rsid w:val="00027E0E"/>
    <w:rsid w:val="00044121"/>
    <w:rsid w:val="00044CFB"/>
    <w:rsid w:val="000467A0"/>
    <w:rsid w:val="00052EA5"/>
    <w:rsid w:val="0006393F"/>
    <w:rsid w:val="00065231"/>
    <w:rsid w:val="0007788F"/>
    <w:rsid w:val="000904DF"/>
    <w:rsid w:val="000905D6"/>
    <w:rsid w:val="00092561"/>
    <w:rsid w:val="0009303A"/>
    <w:rsid w:val="0009671A"/>
    <w:rsid w:val="000970DB"/>
    <w:rsid w:val="000A6CBE"/>
    <w:rsid w:val="000C3C3C"/>
    <w:rsid w:val="000D7D92"/>
    <w:rsid w:val="000E2056"/>
    <w:rsid w:val="000E5F2C"/>
    <w:rsid w:val="000F178F"/>
    <w:rsid w:val="000F21B9"/>
    <w:rsid w:val="00102FE7"/>
    <w:rsid w:val="001225AF"/>
    <w:rsid w:val="00125AF9"/>
    <w:rsid w:val="001268D8"/>
    <w:rsid w:val="00136E5B"/>
    <w:rsid w:val="00136EA4"/>
    <w:rsid w:val="00141F72"/>
    <w:rsid w:val="0014539B"/>
    <w:rsid w:val="00156EBE"/>
    <w:rsid w:val="0016771A"/>
    <w:rsid w:val="00170AE9"/>
    <w:rsid w:val="00172F94"/>
    <w:rsid w:val="00176F08"/>
    <w:rsid w:val="00183ECE"/>
    <w:rsid w:val="00194113"/>
    <w:rsid w:val="00194CB3"/>
    <w:rsid w:val="001A0DAD"/>
    <w:rsid w:val="001A5F7F"/>
    <w:rsid w:val="001A6B9D"/>
    <w:rsid w:val="001B2B49"/>
    <w:rsid w:val="001D267C"/>
    <w:rsid w:val="001D3B9F"/>
    <w:rsid w:val="001E1E97"/>
    <w:rsid w:val="001F2CF8"/>
    <w:rsid w:val="001F4F74"/>
    <w:rsid w:val="001F5F2E"/>
    <w:rsid w:val="001F7B94"/>
    <w:rsid w:val="00207D88"/>
    <w:rsid w:val="002118CA"/>
    <w:rsid w:val="00224CC3"/>
    <w:rsid w:val="00233BDD"/>
    <w:rsid w:val="002347C1"/>
    <w:rsid w:val="00262FCF"/>
    <w:rsid w:val="00280796"/>
    <w:rsid w:val="00292756"/>
    <w:rsid w:val="002A2382"/>
    <w:rsid w:val="002A3ECD"/>
    <w:rsid w:val="002B17C2"/>
    <w:rsid w:val="002B1D62"/>
    <w:rsid w:val="002B73F5"/>
    <w:rsid w:val="002C784A"/>
    <w:rsid w:val="002D397F"/>
    <w:rsid w:val="002F6756"/>
    <w:rsid w:val="003023DF"/>
    <w:rsid w:val="003075B2"/>
    <w:rsid w:val="0031228B"/>
    <w:rsid w:val="00312764"/>
    <w:rsid w:val="00321710"/>
    <w:rsid w:val="003328EE"/>
    <w:rsid w:val="003364B8"/>
    <w:rsid w:val="003364D0"/>
    <w:rsid w:val="00343C67"/>
    <w:rsid w:val="0034785F"/>
    <w:rsid w:val="00352446"/>
    <w:rsid w:val="003615DC"/>
    <w:rsid w:val="00372D82"/>
    <w:rsid w:val="00380DBE"/>
    <w:rsid w:val="00383C57"/>
    <w:rsid w:val="00383FBA"/>
    <w:rsid w:val="00386FE3"/>
    <w:rsid w:val="00393F16"/>
    <w:rsid w:val="003A47F3"/>
    <w:rsid w:val="003A7928"/>
    <w:rsid w:val="003C3215"/>
    <w:rsid w:val="003C3522"/>
    <w:rsid w:val="003C401B"/>
    <w:rsid w:val="003C790C"/>
    <w:rsid w:val="003C79C2"/>
    <w:rsid w:val="003D4463"/>
    <w:rsid w:val="003E1789"/>
    <w:rsid w:val="0041121A"/>
    <w:rsid w:val="004126D7"/>
    <w:rsid w:val="004302C1"/>
    <w:rsid w:val="004359EB"/>
    <w:rsid w:val="00444174"/>
    <w:rsid w:val="00447D7B"/>
    <w:rsid w:val="004554D0"/>
    <w:rsid w:val="00457D08"/>
    <w:rsid w:val="004659F0"/>
    <w:rsid w:val="004740C4"/>
    <w:rsid w:val="00475B53"/>
    <w:rsid w:val="00483C71"/>
    <w:rsid w:val="004A02BF"/>
    <w:rsid w:val="004A4151"/>
    <w:rsid w:val="004B1725"/>
    <w:rsid w:val="004B1C6C"/>
    <w:rsid w:val="004B3064"/>
    <w:rsid w:val="004B61C7"/>
    <w:rsid w:val="004C0D2B"/>
    <w:rsid w:val="004C6236"/>
    <w:rsid w:val="004E5E62"/>
    <w:rsid w:val="004F1716"/>
    <w:rsid w:val="004F1FA3"/>
    <w:rsid w:val="00524EF1"/>
    <w:rsid w:val="0054161D"/>
    <w:rsid w:val="00544531"/>
    <w:rsid w:val="00557221"/>
    <w:rsid w:val="005668C4"/>
    <w:rsid w:val="00571AAE"/>
    <w:rsid w:val="00575A32"/>
    <w:rsid w:val="0059175E"/>
    <w:rsid w:val="005B5DB0"/>
    <w:rsid w:val="005B6929"/>
    <w:rsid w:val="005D0D42"/>
    <w:rsid w:val="005D3985"/>
    <w:rsid w:val="005D53D2"/>
    <w:rsid w:val="005E12A2"/>
    <w:rsid w:val="0061692E"/>
    <w:rsid w:val="0062090A"/>
    <w:rsid w:val="00620CF8"/>
    <w:rsid w:val="00624D1E"/>
    <w:rsid w:val="0063315F"/>
    <w:rsid w:val="00633189"/>
    <w:rsid w:val="00634FBF"/>
    <w:rsid w:val="00636106"/>
    <w:rsid w:val="006370A9"/>
    <w:rsid w:val="006372A3"/>
    <w:rsid w:val="00640848"/>
    <w:rsid w:val="00640993"/>
    <w:rsid w:val="006411F5"/>
    <w:rsid w:val="00647951"/>
    <w:rsid w:val="00647D53"/>
    <w:rsid w:val="00650F4A"/>
    <w:rsid w:val="006519E9"/>
    <w:rsid w:val="0066094E"/>
    <w:rsid w:val="00664A59"/>
    <w:rsid w:val="00670309"/>
    <w:rsid w:val="006829F4"/>
    <w:rsid w:val="006877A1"/>
    <w:rsid w:val="006915C5"/>
    <w:rsid w:val="0069485B"/>
    <w:rsid w:val="006A405B"/>
    <w:rsid w:val="006B0CF6"/>
    <w:rsid w:val="006B1C51"/>
    <w:rsid w:val="006B747A"/>
    <w:rsid w:val="006C57B1"/>
    <w:rsid w:val="006D453C"/>
    <w:rsid w:val="006D5589"/>
    <w:rsid w:val="006E7601"/>
    <w:rsid w:val="006F6735"/>
    <w:rsid w:val="006F67A8"/>
    <w:rsid w:val="00702844"/>
    <w:rsid w:val="00712BD5"/>
    <w:rsid w:val="00721639"/>
    <w:rsid w:val="00735CC3"/>
    <w:rsid w:val="0074360E"/>
    <w:rsid w:val="0074439B"/>
    <w:rsid w:val="0075381B"/>
    <w:rsid w:val="00760D8F"/>
    <w:rsid w:val="007643B3"/>
    <w:rsid w:val="007710CE"/>
    <w:rsid w:val="0077643E"/>
    <w:rsid w:val="00784F36"/>
    <w:rsid w:val="00791C36"/>
    <w:rsid w:val="007941EF"/>
    <w:rsid w:val="007A09DA"/>
    <w:rsid w:val="007A2227"/>
    <w:rsid w:val="007B061C"/>
    <w:rsid w:val="007B5C67"/>
    <w:rsid w:val="007C6499"/>
    <w:rsid w:val="007D134E"/>
    <w:rsid w:val="007E53D5"/>
    <w:rsid w:val="007E67D0"/>
    <w:rsid w:val="007F0C26"/>
    <w:rsid w:val="007F1ACD"/>
    <w:rsid w:val="007F79FB"/>
    <w:rsid w:val="0080574E"/>
    <w:rsid w:val="00812611"/>
    <w:rsid w:val="0082713D"/>
    <w:rsid w:val="00830255"/>
    <w:rsid w:val="00831287"/>
    <w:rsid w:val="00832B6D"/>
    <w:rsid w:val="008346AF"/>
    <w:rsid w:val="0083688F"/>
    <w:rsid w:val="00841A6C"/>
    <w:rsid w:val="00864ED6"/>
    <w:rsid w:val="00881FBC"/>
    <w:rsid w:val="00885555"/>
    <w:rsid w:val="008B39AA"/>
    <w:rsid w:val="008D7ABB"/>
    <w:rsid w:val="008E6840"/>
    <w:rsid w:val="008E6B3B"/>
    <w:rsid w:val="008E7837"/>
    <w:rsid w:val="008F023D"/>
    <w:rsid w:val="008F3DC1"/>
    <w:rsid w:val="008F5A3D"/>
    <w:rsid w:val="008F750F"/>
    <w:rsid w:val="00902757"/>
    <w:rsid w:val="0090559A"/>
    <w:rsid w:val="00912F30"/>
    <w:rsid w:val="00913206"/>
    <w:rsid w:val="009604F8"/>
    <w:rsid w:val="009619F4"/>
    <w:rsid w:val="00967F30"/>
    <w:rsid w:val="0098234E"/>
    <w:rsid w:val="009845E7"/>
    <w:rsid w:val="00990EB2"/>
    <w:rsid w:val="00992685"/>
    <w:rsid w:val="009A27CF"/>
    <w:rsid w:val="009A4163"/>
    <w:rsid w:val="009A4BCD"/>
    <w:rsid w:val="009A5B9E"/>
    <w:rsid w:val="009B2EE3"/>
    <w:rsid w:val="009D3DC1"/>
    <w:rsid w:val="009D4C50"/>
    <w:rsid w:val="009E5D55"/>
    <w:rsid w:val="009E6845"/>
    <w:rsid w:val="009E742D"/>
    <w:rsid w:val="009E750B"/>
    <w:rsid w:val="009F4EF5"/>
    <w:rsid w:val="009F799C"/>
    <w:rsid w:val="00A25DC9"/>
    <w:rsid w:val="00A36FDB"/>
    <w:rsid w:val="00A43B1C"/>
    <w:rsid w:val="00A44CCD"/>
    <w:rsid w:val="00A55E38"/>
    <w:rsid w:val="00A7259B"/>
    <w:rsid w:val="00A732D7"/>
    <w:rsid w:val="00A76C89"/>
    <w:rsid w:val="00A776DF"/>
    <w:rsid w:val="00A8207E"/>
    <w:rsid w:val="00A8370C"/>
    <w:rsid w:val="00A9195C"/>
    <w:rsid w:val="00A97AD0"/>
    <w:rsid w:val="00AA6455"/>
    <w:rsid w:val="00AB3796"/>
    <w:rsid w:val="00AB4429"/>
    <w:rsid w:val="00AC1FB0"/>
    <w:rsid w:val="00AF2FF1"/>
    <w:rsid w:val="00B21E24"/>
    <w:rsid w:val="00B34623"/>
    <w:rsid w:val="00B47FBF"/>
    <w:rsid w:val="00B646C0"/>
    <w:rsid w:val="00B76E0E"/>
    <w:rsid w:val="00B91E8E"/>
    <w:rsid w:val="00BB7485"/>
    <w:rsid w:val="00BC0557"/>
    <w:rsid w:val="00BD761C"/>
    <w:rsid w:val="00BE224D"/>
    <w:rsid w:val="00BE3C95"/>
    <w:rsid w:val="00BE7D98"/>
    <w:rsid w:val="00C01655"/>
    <w:rsid w:val="00C1719F"/>
    <w:rsid w:val="00C177C7"/>
    <w:rsid w:val="00C41FAF"/>
    <w:rsid w:val="00C44966"/>
    <w:rsid w:val="00C47927"/>
    <w:rsid w:val="00C56545"/>
    <w:rsid w:val="00C57C8F"/>
    <w:rsid w:val="00C652D2"/>
    <w:rsid w:val="00C67522"/>
    <w:rsid w:val="00C852AA"/>
    <w:rsid w:val="00C87BA9"/>
    <w:rsid w:val="00CA6C05"/>
    <w:rsid w:val="00CB0414"/>
    <w:rsid w:val="00CB5C1D"/>
    <w:rsid w:val="00CB7728"/>
    <w:rsid w:val="00CC0DAF"/>
    <w:rsid w:val="00CE0FED"/>
    <w:rsid w:val="00CE4ABF"/>
    <w:rsid w:val="00CE5700"/>
    <w:rsid w:val="00CE787E"/>
    <w:rsid w:val="00CF15FE"/>
    <w:rsid w:val="00CF3437"/>
    <w:rsid w:val="00D003F9"/>
    <w:rsid w:val="00D055D3"/>
    <w:rsid w:val="00D12D29"/>
    <w:rsid w:val="00D42234"/>
    <w:rsid w:val="00D57C83"/>
    <w:rsid w:val="00D740F8"/>
    <w:rsid w:val="00DA0014"/>
    <w:rsid w:val="00DA1890"/>
    <w:rsid w:val="00DA1E9A"/>
    <w:rsid w:val="00DB0C6F"/>
    <w:rsid w:val="00DC2FB3"/>
    <w:rsid w:val="00DC4ACB"/>
    <w:rsid w:val="00DC78CE"/>
    <w:rsid w:val="00DD469C"/>
    <w:rsid w:val="00DD5519"/>
    <w:rsid w:val="00DE2F2B"/>
    <w:rsid w:val="00DE770F"/>
    <w:rsid w:val="00DE7E4C"/>
    <w:rsid w:val="00DF6020"/>
    <w:rsid w:val="00E040AB"/>
    <w:rsid w:val="00E06A69"/>
    <w:rsid w:val="00E16140"/>
    <w:rsid w:val="00E23A06"/>
    <w:rsid w:val="00E24A81"/>
    <w:rsid w:val="00E547A0"/>
    <w:rsid w:val="00E73656"/>
    <w:rsid w:val="00E77911"/>
    <w:rsid w:val="00E9684C"/>
    <w:rsid w:val="00EA2409"/>
    <w:rsid w:val="00EA3842"/>
    <w:rsid w:val="00EA60E1"/>
    <w:rsid w:val="00EB000E"/>
    <w:rsid w:val="00EB4B21"/>
    <w:rsid w:val="00EC1C87"/>
    <w:rsid w:val="00EC64AF"/>
    <w:rsid w:val="00ED3C97"/>
    <w:rsid w:val="00ED4182"/>
    <w:rsid w:val="00EF31B1"/>
    <w:rsid w:val="00EF3E1E"/>
    <w:rsid w:val="00F00D20"/>
    <w:rsid w:val="00F018D2"/>
    <w:rsid w:val="00F12969"/>
    <w:rsid w:val="00F1682B"/>
    <w:rsid w:val="00F175A1"/>
    <w:rsid w:val="00F351D2"/>
    <w:rsid w:val="00F5145C"/>
    <w:rsid w:val="00F57098"/>
    <w:rsid w:val="00F60DF2"/>
    <w:rsid w:val="00F726F5"/>
    <w:rsid w:val="00FC6A06"/>
    <w:rsid w:val="00FC74FE"/>
    <w:rsid w:val="00FD7FDC"/>
    <w:rsid w:val="00FE447D"/>
    <w:rsid w:val="00FE517B"/>
    <w:rsid w:val="00FF164F"/>
    <w:rsid w:val="00FF61E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9416E"/>
  <w15:docId w15:val="{B0B9BAA3-FACD-4912-99BB-3447061F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9B"/>
    <w:pPr>
      <w:ind w:leftChars="200" w:left="480"/>
    </w:pPr>
  </w:style>
  <w:style w:type="table" w:styleId="a4">
    <w:name w:val="Table Grid"/>
    <w:basedOn w:val="a1"/>
    <w:uiPriority w:val="59"/>
    <w:rsid w:val="000E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A4BC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A4BCD"/>
  </w:style>
  <w:style w:type="character" w:customStyle="1" w:styleId="a7">
    <w:name w:val="批注文字 字符"/>
    <w:basedOn w:val="a0"/>
    <w:link w:val="a6"/>
    <w:uiPriority w:val="99"/>
    <w:semiHidden/>
    <w:rsid w:val="009A4BCD"/>
  </w:style>
  <w:style w:type="paragraph" w:styleId="a8">
    <w:name w:val="annotation subject"/>
    <w:basedOn w:val="a6"/>
    <w:next w:val="a6"/>
    <w:link w:val="a9"/>
    <w:uiPriority w:val="99"/>
    <w:semiHidden/>
    <w:unhideWhenUsed/>
    <w:rsid w:val="009A4BC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9A4BC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A4BC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rmal (Web)"/>
    <w:basedOn w:val="a"/>
    <w:uiPriority w:val="99"/>
    <w:unhideWhenUsed/>
    <w:rsid w:val="00650F4A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character" w:styleId="ad">
    <w:name w:val="Strong"/>
    <w:basedOn w:val="a0"/>
    <w:uiPriority w:val="22"/>
    <w:qFormat/>
    <w:rsid w:val="00650F4A"/>
    <w:rPr>
      <w:b/>
      <w:bCs/>
    </w:rPr>
  </w:style>
  <w:style w:type="paragraph" w:styleId="ae">
    <w:name w:val="header"/>
    <w:basedOn w:val="a"/>
    <w:link w:val="af"/>
    <w:uiPriority w:val="99"/>
    <w:unhideWhenUsed/>
    <w:rsid w:val="003C7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3C79C2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3C79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3C79C2"/>
    <w:rPr>
      <w:sz w:val="18"/>
      <w:szCs w:val="18"/>
    </w:rPr>
  </w:style>
  <w:style w:type="character" w:styleId="af2">
    <w:name w:val="Hyperlink"/>
    <w:basedOn w:val="a0"/>
    <w:uiPriority w:val="99"/>
    <w:unhideWhenUsed/>
    <w:rsid w:val="00DC4ACB"/>
    <w:rPr>
      <w:color w:val="0000FF" w:themeColor="hyperlink"/>
      <w:u w:val="single"/>
    </w:rPr>
  </w:style>
  <w:style w:type="paragraph" w:customStyle="1" w:styleId="Default">
    <w:name w:val="Default"/>
    <w:rsid w:val="00EF3E1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8D7AB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9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ustwork\&#21103;&#38498;&#38271;&#20107;&#23452;\11&#25215;&#21150;&#20250;&#35758;\2018&#28938;&#25509;&#38738;&#24180;&#22996;&#21592;&#20250;\&#23398;&#26415;&#30740;&#35752;&#20250;&#31532;&#19968;&#36718;&#36890;&#30693;-V1-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学术研讨会第一轮通知-V1-2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hyxhit@hotmail.com</cp:lastModifiedBy>
  <cp:revision>3</cp:revision>
  <cp:lastPrinted>2019-01-24T07:49:00Z</cp:lastPrinted>
  <dcterms:created xsi:type="dcterms:W3CDTF">2019-03-21T02:58:00Z</dcterms:created>
  <dcterms:modified xsi:type="dcterms:W3CDTF">2019-03-21T03:03:00Z</dcterms:modified>
</cp:coreProperties>
</file>